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hint="eastAsia" w:ascii="黑体" w:hAnsi="黑体" w:eastAsia="黑体"/>
          <w:color w:val="000000"/>
          <w:sz w:val="40"/>
          <w:szCs w:val="20"/>
        </w:rPr>
        <w:t>民航局国际合作服务中心</w:t>
      </w:r>
    </w:p>
    <w:p>
      <w:pPr>
        <w:jc w:val="center"/>
        <w:rPr>
          <w:rFonts w:ascii="黑体" w:hAnsi="黑体" w:eastAsia="黑体"/>
          <w:color w:val="000000"/>
          <w:sz w:val="40"/>
          <w:szCs w:val="20"/>
        </w:rPr>
      </w:pPr>
      <w:r>
        <w:rPr>
          <w:rFonts w:ascii="黑体" w:hAnsi="黑体" w:eastAsia="黑体"/>
          <w:color w:val="000000"/>
          <w:sz w:val="40"/>
          <w:szCs w:val="20"/>
        </w:rPr>
        <w:t>2020</w:t>
      </w:r>
      <w:r>
        <w:rPr>
          <w:rFonts w:hint="eastAsia" w:ascii="黑体" w:hAnsi="黑体" w:eastAsia="黑体"/>
          <w:color w:val="000000"/>
          <w:sz w:val="40"/>
          <w:szCs w:val="20"/>
        </w:rPr>
        <w:t>年度人才招聘报名登记表</w:t>
      </w:r>
    </w:p>
    <w:p>
      <w:pPr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Times New Roman" w:eastAsia="仿宋_GB2312"/>
          <w:sz w:val="28"/>
          <w:szCs w:val="28"/>
        </w:rPr>
        <w:t>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5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实习经历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680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680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680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15"/>
    <w:rsid w:val="000C0190"/>
    <w:rsid w:val="000D5337"/>
    <w:rsid w:val="0014008E"/>
    <w:rsid w:val="00145B7E"/>
    <w:rsid w:val="00195239"/>
    <w:rsid w:val="001E471E"/>
    <w:rsid w:val="002A4315"/>
    <w:rsid w:val="003A3E1F"/>
    <w:rsid w:val="00423F3F"/>
    <w:rsid w:val="004E00B6"/>
    <w:rsid w:val="004E20F5"/>
    <w:rsid w:val="00502AB4"/>
    <w:rsid w:val="00560FD2"/>
    <w:rsid w:val="00563C88"/>
    <w:rsid w:val="00613B88"/>
    <w:rsid w:val="00696FA0"/>
    <w:rsid w:val="0074277E"/>
    <w:rsid w:val="00797768"/>
    <w:rsid w:val="007B79A4"/>
    <w:rsid w:val="00892212"/>
    <w:rsid w:val="00897869"/>
    <w:rsid w:val="00904320"/>
    <w:rsid w:val="009A434C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489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50</Words>
  <Characters>287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静</cp:lastModifiedBy>
  <dcterms:modified xsi:type="dcterms:W3CDTF">2020-04-23T06:40:21Z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